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CA" w:rsidRPr="008F6C3C" w:rsidRDefault="001621CA" w:rsidP="003C1DFA">
      <w:pPr>
        <w:jc w:val="center"/>
        <w:rPr>
          <w:sz w:val="28"/>
          <w:szCs w:val="28"/>
        </w:rPr>
      </w:pPr>
      <w:r w:rsidRPr="008F6C3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桃園市桃園區同安國民小學</w:t>
      </w:r>
      <w:r w:rsidRPr="008F6C3C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106</w:t>
      </w:r>
      <w:r w:rsidRPr="008F6C3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學年度</w:t>
      </w:r>
      <w:r w:rsidRPr="008F6C3C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24</w:t>
      </w:r>
      <w:r w:rsidRPr="008F6C3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週年校慶運動大會節目表</w:t>
      </w:r>
    </w:p>
    <w:tbl>
      <w:tblPr>
        <w:tblW w:w="99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8"/>
        <w:gridCol w:w="1184"/>
        <w:gridCol w:w="1204"/>
        <w:gridCol w:w="2532"/>
        <w:gridCol w:w="2241"/>
        <w:gridCol w:w="2058"/>
      </w:tblGrid>
      <w:tr w:rsidR="001621CA" w:rsidRPr="00B912D3">
        <w:trPr>
          <w:jc w:val="center"/>
        </w:trPr>
        <w:tc>
          <w:tcPr>
            <w:tcW w:w="748" w:type="dxa"/>
            <w:tcBorders>
              <w:top w:val="single" w:sz="12" w:space="0" w:color="auto"/>
            </w:tcBorders>
            <w:vAlign w:val="center"/>
          </w:tcPr>
          <w:p w:rsidR="001621CA" w:rsidRPr="00B912D3" w:rsidRDefault="001621CA" w:rsidP="00FE162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順序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1621CA" w:rsidRPr="00B912D3" w:rsidRDefault="001621CA" w:rsidP="00FE162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1621CA" w:rsidRPr="00B912D3" w:rsidRDefault="001621CA" w:rsidP="00FE162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532" w:type="dxa"/>
            <w:tcBorders>
              <w:top w:val="single" w:sz="12" w:space="0" w:color="auto"/>
            </w:tcBorders>
            <w:vAlign w:val="center"/>
          </w:tcPr>
          <w:p w:rsidR="001621CA" w:rsidRPr="00B912D3" w:rsidRDefault="001621CA" w:rsidP="00FE162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節目名稱</w:t>
            </w:r>
          </w:p>
        </w:tc>
        <w:tc>
          <w:tcPr>
            <w:tcW w:w="2241" w:type="dxa"/>
            <w:tcBorders>
              <w:top w:val="single" w:sz="12" w:space="0" w:color="auto"/>
            </w:tcBorders>
            <w:vAlign w:val="center"/>
          </w:tcPr>
          <w:p w:rsidR="001621CA" w:rsidRPr="00B912D3" w:rsidRDefault="001621CA" w:rsidP="00FE162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演出者</w:t>
            </w:r>
          </w:p>
        </w:tc>
        <w:tc>
          <w:tcPr>
            <w:tcW w:w="2058" w:type="dxa"/>
            <w:tcBorders>
              <w:top w:val="single" w:sz="12" w:space="0" w:color="auto"/>
            </w:tcBorders>
          </w:tcPr>
          <w:p w:rsidR="001621CA" w:rsidRPr="00B912D3" w:rsidRDefault="001621CA" w:rsidP="005E461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負責人員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447DD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4" w:type="dxa"/>
            <w:vAlign w:val="center"/>
          </w:tcPr>
          <w:p w:rsidR="001621CA" w:rsidRPr="00B912D3" w:rsidRDefault="001621CA" w:rsidP="00447DD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表演</w:t>
            </w:r>
          </w:p>
        </w:tc>
        <w:tc>
          <w:tcPr>
            <w:tcW w:w="1204" w:type="dxa"/>
            <w:vAlign w:val="center"/>
          </w:tcPr>
          <w:p w:rsidR="001621CA" w:rsidRPr="00B912D3" w:rsidRDefault="001621CA" w:rsidP="00447DD7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8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447DD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號角響起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447DD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管樂隊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C33C80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陳玟蓉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124B1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4" w:type="dxa"/>
            <w:vAlign w:val="center"/>
          </w:tcPr>
          <w:p w:rsidR="001621CA" w:rsidRPr="00B912D3" w:rsidRDefault="001621CA" w:rsidP="00124B1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表演</w:t>
            </w:r>
          </w:p>
        </w:tc>
        <w:tc>
          <w:tcPr>
            <w:tcW w:w="1204" w:type="dxa"/>
            <w:vAlign w:val="center"/>
          </w:tcPr>
          <w:p w:rsidR="001621CA" w:rsidRPr="00B912D3" w:rsidRDefault="001621CA" w:rsidP="00124B1C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8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124B1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擁抱世界擁抱你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124B1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舞蹈社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124B1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汪美岑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4C2FAA" w:rsidRDefault="001621CA" w:rsidP="00124B1C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4C2FAA">
              <w:rPr>
                <w:rFonts w:ascii="標楷體" w:eastAsia="標楷體" w:hAnsi="標楷體" w:cs="標楷體"/>
                <w:b/>
                <w:bCs/>
                <w:color w:val="FF0000"/>
              </w:rPr>
              <w:t>3</w:t>
            </w:r>
          </w:p>
        </w:tc>
        <w:tc>
          <w:tcPr>
            <w:tcW w:w="1184" w:type="dxa"/>
            <w:vAlign w:val="center"/>
          </w:tcPr>
          <w:p w:rsidR="001621CA" w:rsidRPr="004C2FAA" w:rsidRDefault="001621CA" w:rsidP="00124B1C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4C2FAA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進場</w:t>
            </w:r>
          </w:p>
        </w:tc>
        <w:tc>
          <w:tcPr>
            <w:tcW w:w="1204" w:type="dxa"/>
            <w:vAlign w:val="center"/>
          </w:tcPr>
          <w:p w:rsidR="001621CA" w:rsidRPr="004C2FAA" w:rsidRDefault="001621CA" w:rsidP="00124B1C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4C2FAA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8</w:t>
            </w:r>
            <w:r w:rsidRPr="004C2FAA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：</w:t>
            </w:r>
            <w:r w:rsidRPr="004C2FAA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2532" w:type="dxa"/>
            <w:vAlign w:val="center"/>
          </w:tcPr>
          <w:p w:rsidR="001621CA" w:rsidRPr="004C2FAA" w:rsidRDefault="001621CA" w:rsidP="00124B1C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4C2FAA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開幕典禮</w:t>
            </w:r>
          </w:p>
        </w:tc>
        <w:tc>
          <w:tcPr>
            <w:tcW w:w="2241" w:type="dxa"/>
            <w:vAlign w:val="center"/>
          </w:tcPr>
          <w:p w:rsidR="001621CA" w:rsidRPr="004C2FAA" w:rsidRDefault="001621CA" w:rsidP="00124B1C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4C2FAA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全校師生</w:t>
            </w:r>
          </w:p>
        </w:tc>
        <w:tc>
          <w:tcPr>
            <w:tcW w:w="2058" w:type="dxa"/>
            <w:vAlign w:val="center"/>
          </w:tcPr>
          <w:p w:rsidR="001621CA" w:rsidRPr="004C2FAA" w:rsidRDefault="001621CA" w:rsidP="00124B1C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4C2FAA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王進德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124B1C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4</w:t>
            </w:r>
          </w:p>
        </w:tc>
        <w:tc>
          <w:tcPr>
            <w:tcW w:w="1184" w:type="dxa"/>
            <w:vAlign w:val="center"/>
          </w:tcPr>
          <w:p w:rsidR="001621CA" w:rsidRPr="00B912D3" w:rsidRDefault="001621CA" w:rsidP="00124B1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bookmarkStart w:id="0" w:name="OLE_LINK1"/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表演</w:t>
            </w:r>
            <w:bookmarkEnd w:id="0"/>
          </w:p>
        </w:tc>
        <w:tc>
          <w:tcPr>
            <w:tcW w:w="1204" w:type="dxa"/>
            <w:vAlign w:val="center"/>
          </w:tcPr>
          <w:p w:rsidR="001621CA" w:rsidRPr="00B912D3" w:rsidRDefault="001621CA" w:rsidP="00124B1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9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124B1C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愛眼健康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GO GOGO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124B1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幼兒園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124B1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曾容端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124B1C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FF0000"/>
              </w:rPr>
              <w:t>5</w:t>
            </w:r>
          </w:p>
        </w:tc>
        <w:tc>
          <w:tcPr>
            <w:tcW w:w="1184" w:type="dxa"/>
          </w:tcPr>
          <w:p w:rsidR="001621CA" w:rsidRPr="00B912D3" w:rsidRDefault="001621CA" w:rsidP="00124B1C">
            <w:pPr>
              <w:jc w:val="center"/>
              <w:rPr>
                <w:color w:val="FF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表演</w:t>
            </w:r>
          </w:p>
        </w:tc>
        <w:tc>
          <w:tcPr>
            <w:tcW w:w="1204" w:type="dxa"/>
            <w:vAlign w:val="center"/>
          </w:tcPr>
          <w:p w:rsidR="001621CA" w:rsidRPr="00B912D3" w:rsidRDefault="001621CA" w:rsidP="00124B1C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9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124B1C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熱情活力健康操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124B1C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三年級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124B1C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陳俊隆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</w:tcPr>
          <w:p w:rsidR="001621CA" w:rsidRPr="00B912D3" w:rsidRDefault="001621CA" w:rsidP="00A73E6B">
            <w:pPr>
              <w:jc w:val="center"/>
              <w:rPr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6</w:t>
            </w:r>
          </w:p>
        </w:tc>
        <w:tc>
          <w:tcPr>
            <w:tcW w:w="1184" w:type="dxa"/>
          </w:tcPr>
          <w:p w:rsidR="001621CA" w:rsidRPr="00B912D3" w:rsidRDefault="001621CA" w:rsidP="00A73E6B">
            <w:pPr>
              <w:jc w:val="center"/>
              <w:rPr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表演</w:t>
            </w:r>
          </w:p>
        </w:tc>
        <w:tc>
          <w:tcPr>
            <w:tcW w:w="1204" w:type="dxa"/>
            <w:vAlign w:val="center"/>
          </w:tcPr>
          <w:p w:rsidR="001621CA" w:rsidRPr="00B912D3" w:rsidRDefault="001621CA" w:rsidP="00C821DC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9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閃耀足球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足球隊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蕭皓仁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7</w:t>
            </w:r>
          </w:p>
        </w:tc>
        <w:tc>
          <w:tcPr>
            <w:tcW w:w="1184" w:type="dxa"/>
          </w:tcPr>
          <w:p w:rsidR="001621CA" w:rsidRPr="00B912D3" w:rsidRDefault="001621CA" w:rsidP="00A73E6B">
            <w:pPr>
              <w:jc w:val="center"/>
              <w:rPr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表演</w:t>
            </w:r>
          </w:p>
        </w:tc>
        <w:tc>
          <w:tcPr>
            <w:tcW w:w="1204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9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拳打腳踢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全面啟動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跆拳道社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劉慶文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8</w:t>
            </w:r>
          </w:p>
        </w:tc>
        <w:tc>
          <w:tcPr>
            <w:tcW w:w="1184" w:type="dxa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團競</w:t>
            </w:r>
          </w:p>
        </w:tc>
        <w:tc>
          <w:tcPr>
            <w:tcW w:w="1204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10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祖孫熊抱甜蜜蜜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祖孫們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呂美慧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9</w:t>
            </w:r>
          </w:p>
        </w:tc>
        <w:tc>
          <w:tcPr>
            <w:tcW w:w="1184" w:type="dxa"/>
          </w:tcPr>
          <w:p w:rsidR="001621CA" w:rsidRPr="00B912D3" w:rsidRDefault="001621CA" w:rsidP="00A73E6B">
            <w:pPr>
              <w:jc w:val="center"/>
              <w:rPr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團競</w:t>
            </w:r>
          </w:p>
        </w:tc>
        <w:tc>
          <w:tcPr>
            <w:tcW w:w="1204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10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寶貝小騎士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幼兒園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曾容端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10</w:t>
            </w:r>
          </w:p>
        </w:tc>
        <w:tc>
          <w:tcPr>
            <w:tcW w:w="1184" w:type="dxa"/>
          </w:tcPr>
          <w:p w:rsidR="001621CA" w:rsidRPr="00B912D3" w:rsidRDefault="001621CA" w:rsidP="00A73E6B">
            <w:pPr>
              <w:jc w:val="center"/>
              <w:rPr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徑賽</w:t>
            </w:r>
          </w:p>
        </w:tc>
        <w:tc>
          <w:tcPr>
            <w:tcW w:w="1204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10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一年級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60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公尺賽跑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一年級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王進德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11</w:t>
            </w:r>
          </w:p>
        </w:tc>
        <w:tc>
          <w:tcPr>
            <w:tcW w:w="1184" w:type="dxa"/>
          </w:tcPr>
          <w:p w:rsidR="001621CA" w:rsidRPr="00B912D3" w:rsidRDefault="001621CA" w:rsidP="00A73E6B">
            <w:pPr>
              <w:jc w:val="center"/>
              <w:rPr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表演</w:t>
            </w:r>
          </w:p>
        </w:tc>
        <w:tc>
          <w:tcPr>
            <w:tcW w:w="1204" w:type="dxa"/>
          </w:tcPr>
          <w:p w:rsidR="001621CA" w:rsidRPr="00B912D3" w:rsidRDefault="001621CA" w:rsidP="00C821DC">
            <w:pPr>
              <w:jc w:val="center"/>
              <w:rPr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10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眾愛太極之美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太極拳隊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涂又文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12</w:t>
            </w:r>
          </w:p>
        </w:tc>
        <w:tc>
          <w:tcPr>
            <w:tcW w:w="1184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徑賽</w:t>
            </w:r>
          </w:p>
        </w:tc>
        <w:tc>
          <w:tcPr>
            <w:tcW w:w="1204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10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二年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60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公尺級賽跑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二年級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王進德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13</w:t>
            </w:r>
          </w:p>
        </w:tc>
        <w:tc>
          <w:tcPr>
            <w:tcW w:w="1184" w:type="dxa"/>
          </w:tcPr>
          <w:p w:rsidR="001621CA" w:rsidRPr="00B912D3" w:rsidRDefault="001621CA" w:rsidP="00A73E6B">
            <w:pPr>
              <w:jc w:val="center"/>
              <w:rPr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表演</w:t>
            </w:r>
          </w:p>
        </w:tc>
        <w:tc>
          <w:tcPr>
            <w:tcW w:w="1204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10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活力奔放舞青春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五年級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王若甯、黃歆評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14</w:t>
            </w:r>
          </w:p>
        </w:tc>
        <w:tc>
          <w:tcPr>
            <w:tcW w:w="1184" w:type="dxa"/>
          </w:tcPr>
          <w:p w:rsidR="001621CA" w:rsidRPr="00B912D3" w:rsidRDefault="001621CA" w:rsidP="00A73E6B">
            <w:pPr>
              <w:jc w:val="center"/>
              <w:rPr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團競</w:t>
            </w:r>
          </w:p>
        </w:tc>
        <w:tc>
          <w:tcPr>
            <w:tcW w:w="1204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10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A70A48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Maybe 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的機率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六年級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謝正忠、謝明玲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FF0000"/>
              </w:rPr>
              <w:t>15</w:t>
            </w:r>
          </w:p>
        </w:tc>
        <w:tc>
          <w:tcPr>
            <w:tcW w:w="1184" w:type="dxa"/>
          </w:tcPr>
          <w:p w:rsidR="001621CA" w:rsidRPr="00B912D3" w:rsidRDefault="001621CA" w:rsidP="00A73E6B">
            <w:pPr>
              <w:jc w:val="center"/>
              <w:rPr>
                <w:color w:val="FF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徑賽</w:t>
            </w:r>
          </w:p>
        </w:tc>
        <w:tc>
          <w:tcPr>
            <w:tcW w:w="1204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10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三年</w:t>
            </w:r>
            <w:r w:rsidRPr="00B912D3">
              <w:rPr>
                <w:rFonts w:ascii="標楷體" w:eastAsia="標楷體" w:hAnsi="標楷體" w:cs="標楷體"/>
                <w:b/>
                <w:bCs/>
                <w:color w:val="FF0000"/>
              </w:rPr>
              <w:t>60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公尺級賽跑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三年級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王進德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16</w:t>
            </w:r>
          </w:p>
        </w:tc>
        <w:tc>
          <w:tcPr>
            <w:tcW w:w="1184" w:type="dxa"/>
          </w:tcPr>
          <w:p w:rsidR="001621CA" w:rsidRPr="00B912D3" w:rsidRDefault="001621CA" w:rsidP="00A73E6B">
            <w:pPr>
              <w:jc w:val="center"/>
              <w:rPr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團競</w:t>
            </w:r>
          </w:p>
        </w:tc>
        <w:tc>
          <w:tcPr>
            <w:tcW w:w="1204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10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「童」心協力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ㄧ年級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黃素青、陸淑玉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17</w:t>
            </w:r>
          </w:p>
        </w:tc>
        <w:tc>
          <w:tcPr>
            <w:tcW w:w="1184" w:type="dxa"/>
          </w:tcPr>
          <w:p w:rsidR="001621CA" w:rsidRPr="00B912D3" w:rsidRDefault="001621CA" w:rsidP="00A73E6B">
            <w:pPr>
              <w:jc w:val="center"/>
              <w:rPr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徑賽</w:t>
            </w:r>
          </w:p>
        </w:tc>
        <w:tc>
          <w:tcPr>
            <w:tcW w:w="1204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10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四年級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80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公尺賽跑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四年級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王進德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18</w:t>
            </w:r>
          </w:p>
        </w:tc>
        <w:tc>
          <w:tcPr>
            <w:tcW w:w="1184" w:type="dxa"/>
          </w:tcPr>
          <w:p w:rsidR="001621CA" w:rsidRPr="00B912D3" w:rsidRDefault="001621CA" w:rsidP="00A73E6B">
            <w:pPr>
              <w:jc w:val="center"/>
              <w:rPr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團競</w:t>
            </w:r>
          </w:p>
        </w:tc>
        <w:tc>
          <w:tcPr>
            <w:tcW w:w="1204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11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夾球相逢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五年級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呂鎂玉、曾青萍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19</w:t>
            </w:r>
          </w:p>
        </w:tc>
        <w:tc>
          <w:tcPr>
            <w:tcW w:w="1184" w:type="dxa"/>
          </w:tcPr>
          <w:p w:rsidR="001621CA" w:rsidRPr="00B912D3" w:rsidRDefault="001621CA" w:rsidP="00A73E6B">
            <w:pPr>
              <w:jc w:val="center"/>
              <w:rPr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團競</w:t>
            </w:r>
          </w:p>
        </w:tc>
        <w:tc>
          <w:tcPr>
            <w:tcW w:w="1204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11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愛的棒棒糖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二年級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林金慧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20</w:t>
            </w:r>
          </w:p>
        </w:tc>
        <w:tc>
          <w:tcPr>
            <w:tcW w:w="1184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徑賽</w:t>
            </w:r>
          </w:p>
        </w:tc>
        <w:tc>
          <w:tcPr>
            <w:tcW w:w="1204" w:type="dxa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11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六年級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80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公尺賽跑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六年級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王進德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FF0000"/>
              </w:rPr>
              <w:t>21</w:t>
            </w:r>
          </w:p>
        </w:tc>
        <w:tc>
          <w:tcPr>
            <w:tcW w:w="1184" w:type="dxa"/>
          </w:tcPr>
          <w:p w:rsidR="001621CA" w:rsidRPr="00B912D3" w:rsidRDefault="001621CA" w:rsidP="00A73E6B">
            <w:pPr>
              <w:jc w:val="center"/>
              <w:rPr>
                <w:color w:val="FF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團競</w:t>
            </w:r>
          </w:p>
        </w:tc>
        <w:tc>
          <w:tcPr>
            <w:tcW w:w="1204" w:type="dxa"/>
          </w:tcPr>
          <w:p w:rsidR="001621CA" w:rsidRPr="00B912D3" w:rsidRDefault="001621CA" w:rsidP="00A73E6B">
            <w:pPr>
              <w:jc w:val="center"/>
              <w:rPr>
                <w:color w:val="FF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11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群龍甩尾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三年級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郭乃華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22</w:t>
            </w:r>
          </w:p>
        </w:tc>
        <w:tc>
          <w:tcPr>
            <w:tcW w:w="1184" w:type="dxa"/>
          </w:tcPr>
          <w:p w:rsidR="001621CA" w:rsidRPr="00B912D3" w:rsidRDefault="001621CA" w:rsidP="00A73E6B">
            <w:pPr>
              <w:jc w:val="center"/>
              <w:rPr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團競</w:t>
            </w:r>
          </w:p>
        </w:tc>
        <w:tc>
          <w:tcPr>
            <w:tcW w:w="1204" w:type="dxa"/>
          </w:tcPr>
          <w:p w:rsidR="001621CA" w:rsidRPr="00B912D3" w:rsidRDefault="001621CA" w:rsidP="00A73E6B">
            <w:pPr>
              <w:jc w:val="center"/>
              <w:rPr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11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傳遞聖火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四年級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呂學港、陳鈺生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23</w:t>
            </w:r>
          </w:p>
        </w:tc>
        <w:tc>
          <w:tcPr>
            <w:tcW w:w="1184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徑賽</w:t>
            </w:r>
          </w:p>
        </w:tc>
        <w:tc>
          <w:tcPr>
            <w:tcW w:w="1204" w:type="dxa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11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五年級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80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公尺賽跑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五年級</w:t>
            </w:r>
          </w:p>
        </w:tc>
        <w:tc>
          <w:tcPr>
            <w:tcW w:w="205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王進德</w:t>
            </w:r>
          </w:p>
        </w:tc>
      </w:tr>
      <w:tr w:rsidR="001621CA" w:rsidRPr="00B912D3">
        <w:trPr>
          <w:cantSplit/>
          <w:trHeight w:val="276"/>
          <w:jc w:val="center"/>
        </w:trPr>
        <w:tc>
          <w:tcPr>
            <w:tcW w:w="9967" w:type="dxa"/>
            <w:gridSpan w:val="6"/>
            <w:vAlign w:val="center"/>
          </w:tcPr>
          <w:p w:rsidR="001621CA" w:rsidRPr="00B912D3" w:rsidRDefault="001621CA" w:rsidP="00A73E6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中午休息（一、二年級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12:00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放學）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8B0B6F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8B0B6F">
              <w:rPr>
                <w:rFonts w:ascii="標楷體" w:eastAsia="標楷體" w:hAnsi="標楷體" w:cs="標楷體"/>
                <w:b/>
                <w:bCs/>
                <w:color w:val="FF0000"/>
              </w:rPr>
              <w:t>24</w:t>
            </w:r>
          </w:p>
        </w:tc>
        <w:tc>
          <w:tcPr>
            <w:tcW w:w="1184" w:type="dxa"/>
            <w:vAlign w:val="center"/>
          </w:tcPr>
          <w:p w:rsidR="001621CA" w:rsidRPr="008B0B6F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8B0B6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徑賽</w:t>
            </w:r>
          </w:p>
        </w:tc>
        <w:tc>
          <w:tcPr>
            <w:tcW w:w="1204" w:type="dxa"/>
            <w:vAlign w:val="center"/>
          </w:tcPr>
          <w:p w:rsidR="001621CA" w:rsidRPr="008B0B6F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8B0B6F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13</w:t>
            </w:r>
            <w:r w:rsidRPr="008B0B6F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：</w:t>
            </w:r>
            <w:r w:rsidRPr="008B0B6F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532" w:type="dxa"/>
            <w:vAlign w:val="center"/>
          </w:tcPr>
          <w:p w:rsidR="001621CA" w:rsidRPr="008B0B6F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8B0B6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班級接力計時決賽</w:t>
            </w:r>
          </w:p>
        </w:tc>
        <w:tc>
          <w:tcPr>
            <w:tcW w:w="2241" w:type="dxa"/>
            <w:vAlign w:val="center"/>
          </w:tcPr>
          <w:p w:rsidR="001621CA" w:rsidRPr="008B0B6F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8B0B6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三、四、五、六年級</w:t>
            </w:r>
          </w:p>
        </w:tc>
        <w:tc>
          <w:tcPr>
            <w:tcW w:w="2058" w:type="dxa"/>
          </w:tcPr>
          <w:p w:rsidR="001621CA" w:rsidRPr="008B0B6F" w:rsidRDefault="001621CA" w:rsidP="00A73E6B">
            <w:pPr>
              <w:jc w:val="center"/>
              <w:rPr>
                <w:color w:val="FF0000"/>
              </w:rPr>
            </w:pPr>
            <w:r w:rsidRPr="008B0B6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王進德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25</w:t>
            </w:r>
          </w:p>
        </w:tc>
        <w:tc>
          <w:tcPr>
            <w:tcW w:w="1184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徑賽</w:t>
            </w:r>
          </w:p>
        </w:tc>
        <w:tc>
          <w:tcPr>
            <w:tcW w:w="1204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14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校友接力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校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友</w:t>
            </w:r>
          </w:p>
        </w:tc>
        <w:tc>
          <w:tcPr>
            <w:tcW w:w="2058" w:type="dxa"/>
          </w:tcPr>
          <w:p w:rsidR="001621CA" w:rsidRPr="00B912D3" w:rsidRDefault="001621CA" w:rsidP="00A73E6B">
            <w:pPr>
              <w:jc w:val="center"/>
              <w:rPr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王進德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8B0B6F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8B0B6F">
              <w:rPr>
                <w:rFonts w:ascii="標楷體" w:eastAsia="標楷體" w:hAnsi="標楷體" w:cs="標楷體"/>
                <w:b/>
                <w:bCs/>
                <w:color w:val="FF0000"/>
              </w:rPr>
              <w:t>26</w:t>
            </w:r>
          </w:p>
        </w:tc>
        <w:tc>
          <w:tcPr>
            <w:tcW w:w="1184" w:type="dxa"/>
            <w:vAlign w:val="center"/>
          </w:tcPr>
          <w:p w:rsidR="001621CA" w:rsidRPr="008B0B6F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8B0B6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徑賽</w:t>
            </w:r>
          </w:p>
        </w:tc>
        <w:tc>
          <w:tcPr>
            <w:tcW w:w="1204" w:type="dxa"/>
            <w:vAlign w:val="center"/>
          </w:tcPr>
          <w:p w:rsidR="001621CA" w:rsidRPr="008B0B6F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  <w:r w:rsidRPr="008B0B6F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14</w:t>
            </w:r>
            <w:r w:rsidRPr="008B0B6F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：</w:t>
            </w:r>
            <w:r w:rsidRPr="008B0B6F"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2532" w:type="dxa"/>
            <w:vAlign w:val="center"/>
          </w:tcPr>
          <w:p w:rsidR="001621CA" w:rsidRPr="008B0B6F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8B0B6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紅藍接力</w:t>
            </w:r>
          </w:p>
        </w:tc>
        <w:tc>
          <w:tcPr>
            <w:tcW w:w="2241" w:type="dxa"/>
            <w:vAlign w:val="center"/>
          </w:tcPr>
          <w:p w:rsidR="001621CA" w:rsidRPr="008B0B6F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8B0B6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三至六年級</w:t>
            </w:r>
          </w:p>
        </w:tc>
        <w:tc>
          <w:tcPr>
            <w:tcW w:w="2058" w:type="dxa"/>
          </w:tcPr>
          <w:p w:rsidR="001621CA" w:rsidRPr="008B0B6F" w:rsidRDefault="001621CA" w:rsidP="00A73E6B">
            <w:pPr>
              <w:jc w:val="center"/>
              <w:rPr>
                <w:color w:val="FF0000"/>
              </w:rPr>
            </w:pPr>
            <w:r w:rsidRPr="008B0B6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王進德</w:t>
            </w:r>
          </w:p>
        </w:tc>
      </w:tr>
      <w:tr w:rsidR="001621CA" w:rsidRPr="00B912D3">
        <w:trPr>
          <w:jc w:val="center"/>
        </w:trPr>
        <w:tc>
          <w:tcPr>
            <w:tcW w:w="748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27</w:t>
            </w:r>
          </w:p>
        </w:tc>
        <w:tc>
          <w:tcPr>
            <w:tcW w:w="1184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團競</w:t>
            </w:r>
          </w:p>
        </w:tc>
        <w:tc>
          <w:tcPr>
            <w:tcW w:w="1204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14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：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32" w:type="dxa"/>
            <w:vAlign w:val="center"/>
          </w:tcPr>
          <w:p w:rsidR="001621CA" w:rsidRPr="00B912D3" w:rsidRDefault="001621CA" w:rsidP="002550A0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足球</w:t>
            </w:r>
            <w:r w:rsidRPr="00B912D3">
              <w:rPr>
                <w:rFonts w:ascii="標楷體" w:eastAsia="標楷體" w:hAnsi="標楷體" w:cs="標楷體"/>
                <w:b/>
                <w:bCs/>
                <w:color w:val="000000"/>
              </w:rPr>
              <w:t>PK</w:t>
            </w: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賽</w:t>
            </w:r>
          </w:p>
        </w:tc>
        <w:tc>
          <w:tcPr>
            <w:tcW w:w="2241" w:type="dxa"/>
            <w:vAlign w:val="center"/>
          </w:tcPr>
          <w:p w:rsidR="001621CA" w:rsidRPr="00B912D3" w:rsidRDefault="001621CA" w:rsidP="00A73E6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親師</w:t>
            </w:r>
          </w:p>
        </w:tc>
        <w:tc>
          <w:tcPr>
            <w:tcW w:w="2058" w:type="dxa"/>
          </w:tcPr>
          <w:p w:rsidR="001621CA" w:rsidRPr="00B912D3" w:rsidRDefault="001621CA" w:rsidP="00A73E6B">
            <w:pPr>
              <w:jc w:val="center"/>
              <w:rPr>
                <w:color w:val="000000"/>
              </w:rPr>
            </w:pPr>
            <w:r w:rsidRPr="00B912D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王進德</w:t>
            </w:r>
          </w:p>
        </w:tc>
      </w:tr>
      <w:tr w:rsidR="001621CA" w:rsidRPr="00B912D3">
        <w:trPr>
          <w:jc w:val="center"/>
        </w:trPr>
        <w:tc>
          <w:tcPr>
            <w:tcW w:w="9967" w:type="dxa"/>
            <w:gridSpan w:val="6"/>
            <w:tcBorders>
              <w:bottom w:val="single" w:sz="12" w:space="0" w:color="auto"/>
            </w:tcBorders>
            <w:vAlign w:val="center"/>
          </w:tcPr>
          <w:p w:rsidR="001621CA" w:rsidRPr="00861607" w:rsidRDefault="001621CA" w:rsidP="00C13F6F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</w:rPr>
            </w:pPr>
            <w:r w:rsidRPr="00861607">
              <w:rPr>
                <w:rFonts w:ascii="標楷體" w:eastAsia="標楷體" w:hAnsi="標楷體" w:cs="標楷體"/>
                <w:b/>
                <w:bCs/>
                <w:color w:val="FF0000"/>
              </w:rPr>
              <w:t>15</w:t>
            </w:r>
            <w:r w:rsidRPr="0086160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：</w:t>
            </w:r>
            <w:r w:rsidRPr="00861607">
              <w:rPr>
                <w:rFonts w:ascii="標楷體" w:eastAsia="標楷體" w:hAnsi="標楷體" w:cs="標楷體"/>
                <w:b/>
                <w:bCs/>
                <w:color w:val="FF0000"/>
              </w:rPr>
              <w:t>10</w:t>
            </w:r>
            <w:r w:rsidRPr="0086160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閉幕典禮</w:t>
            </w:r>
            <w:r w:rsidRPr="00861607">
              <w:rPr>
                <w:rFonts w:ascii="標楷體" w:eastAsia="標楷體" w:hAnsi="標楷體" w:cs="標楷體"/>
                <w:b/>
                <w:bCs/>
                <w:color w:val="FF0000"/>
              </w:rPr>
              <w:t>15:20</w:t>
            </w:r>
            <w:r w:rsidRPr="0086160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整潔活動</w:t>
            </w:r>
            <w:r w:rsidRPr="00861607">
              <w:rPr>
                <w:rFonts w:ascii="標楷體" w:eastAsia="標楷體" w:hAnsi="標楷體" w:cs="標楷體"/>
                <w:b/>
                <w:bCs/>
                <w:color w:val="FF0000"/>
              </w:rPr>
              <w:t xml:space="preserve">   15:30</w:t>
            </w:r>
            <w:r w:rsidRPr="0086160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學生</w:t>
            </w:r>
            <w:bookmarkStart w:id="1" w:name="_GoBack"/>
            <w:bookmarkEnd w:id="1"/>
            <w:r w:rsidRPr="0086160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放學</w:t>
            </w:r>
            <w:r w:rsidRPr="00861607">
              <w:rPr>
                <w:rFonts w:ascii="標楷體" w:eastAsia="標楷體" w:hAnsi="標楷體" w:cs="標楷體"/>
                <w:b/>
                <w:bCs/>
                <w:color w:val="FF0000"/>
              </w:rPr>
              <w:t xml:space="preserve">  (15:30-16:00</w:t>
            </w:r>
            <w:r w:rsidRPr="00861607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教職員收拾場地</w:t>
            </w:r>
            <w:r w:rsidRPr="00861607">
              <w:rPr>
                <w:rFonts w:ascii="標楷體" w:eastAsia="標楷體" w:hAnsi="標楷體" w:cs="標楷體"/>
                <w:b/>
                <w:bCs/>
                <w:color w:val="FF0000"/>
              </w:rPr>
              <w:t>)</w:t>
            </w:r>
          </w:p>
        </w:tc>
      </w:tr>
    </w:tbl>
    <w:p w:rsidR="001621CA" w:rsidRDefault="001621CA" w:rsidP="003C1DFA">
      <w:pPr>
        <w:jc w:val="center"/>
      </w:pPr>
      <w:r w:rsidRPr="001315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249.75pt;height:156.75pt;visibility:visible">
            <v:imagedata r:id="rId7" o:title=""/>
          </v:shape>
        </w:pict>
      </w:r>
      <w:r w:rsidRPr="0013156E">
        <w:rPr>
          <w:noProof/>
        </w:rPr>
        <w:pict>
          <v:shape id="圖片 3" o:spid="_x0000_i1026" type="#_x0000_t75" style="width:262.5pt;height:157.5pt;visibility:visible">
            <v:imagedata r:id="rId8" o:title=""/>
          </v:shape>
        </w:pict>
      </w:r>
    </w:p>
    <w:sectPr w:rsidR="001621CA" w:rsidSect="002F72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1CA" w:rsidRDefault="001621CA" w:rsidP="002F727A">
      <w:r>
        <w:separator/>
      </w:r>
    </w:p>
  </w:endnote>
  <w:endnote w:type="continuationSeparator" w:id="1">
    <w:p w:rsidR="001621CA" w:rsidRDefault="001621CA" w:rsidP="002F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1CA" w:rsidRDefault="001621CA" w:rsidP="002F727A">
      <w:r>
        <w:separator/>
      </w:r>
    </w:p>
  </w:footnote>
  <w:footnote w:type="continuationSeparator" w:id="1">
    <w:p w:rsidR="001621CA" w:rsidRDefault="001621CA" w:rsidP="002F7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63C5E"/>
    <w:multiLevelType w:val="hybridMultilevel"/>
    <w:tmpl w:val="D83E3AD6"/>
    <w:lvl w:ilvl="0" w:tplc="8E643B8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7922A15E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694"/>
    <w:rsid w:val="00042B86"/>
    <w:rsid w:val="00072524"/>
    <w:rsid w:val="000D13E6"/>
    <w:rsid w:val="00124B1C"/>
    <w:rsid w:val="0013156E"/>
    <w:rsid w:val="0014142D"/>
    <w:rsid w:val="001621CA"/>
    <w:rsid w:val="001B675D"/>
    <w:rsid w:val="002364E8"/>
    <w:rsid w:val="002505D3"/>
    <w:rsid w:val="002550A0"/>
    <w:rsid w:val="002B5385"/>
    <w:rsid w:val="002F727A"/>
    <w:rsid w:val="00334EEB"/>
    <w:rsid w:val="00357673"/>
    <w:rsid w:val="00365DC8"/>
    <w:rsid w:val="00383798"/>
    <w:rsid w:val="003A4884"/>
    <w:rsid w:val="003B465D"/>
    <w:rsid w:val="003C1DFA"/>
    <w:rsid w:val="003E7F50"/>
    <w:rsid w:val="00407BE1"/>
    <w:rsid w:val="00447DD7"/>
    <w:rsid w:val="0048533B"/>
    <w:rsid w:val="004A0F7D"/>
    <w:rsid w:val="004C2FAA"/>
    <w:rsid w:val="004D43EE"/>
    <w:rsid w:val="004E06CB"/>
    <w:rsid w:val="00512542"/>
    <w:rsid w:val="005948C1"/>
    <w:rsid w:val="005B1D53"/>
    <w:rsid w:val="005E461B"/>
    <w:rsid w:val="005F18A4"/>
    <w:rsid w:val="006930D4"/>
    <w:rsid w:val="006E05C4"/>
    <w:rsid w:val="006F13FF"/>
    <w:rsid w:val="006F2C4A"/>
    <w:rsid w:val="006F4694"/>
    <w:rsid w:val="00761A5D"/>
    <w:rsid w:val="00773220"/>
    <w:rsid w:val="007D2A47"/>
    <w:rsid w:val="00851326"/>
    <w:rsid w:val="00861607"/>
    <w:rsid w:val="008B0B6F"/>
    <w:rsid w:val="008B1884"/>
    <w:rsid w:val="008F6C3C"/>
    <w:rsid w:val="00967783"/>
    <w:rsid w:val="009C20D1"/>
    <w:rsid w:val="009D3AAF"/>
    <w:rsid w:val="009E3659"/>
    <w:rsid w:val="009F17BA"/>
    <w:rsid w:val="00A538DF"/>
    <w:rsid w:val="00A70A48"/>
    <w:rsid w:val="00A73E6B"/>
    <w:rsid w:val="00B0459A"/>
    <w:rsid w:val="00B056D8"/>
    <w:rsid w:val="00B411D5"/>
    <w:rsid w:val="00B80908"/>
    <w:rsid w:val="00B81BBC"/>
    <w:rsid w:val="00B83F85"/>
    <w:rsid w:val="00B912D3"/>
    <w:rsid w:val="00B91C15"/>
    <w:rsid w:val="00B977F4"/>
    <w:rsid w:val="00BA113A"/>
    <w:rsid w:val="00BC1228"/>
    <w:rsid w:val="00C13F6F"/>
    <w:rsid w:val="00C33C80"/>
    <w:rsid w:val="00C42EB1"/>
    <w:rsid w:val="00C4336D"/>
    <w:rsid w:val="00C63AA2"/>
    <w:rsid w:val="00C821DC"/>
    <w:rsid w:val="00CA5EF3"/>
    <w:rsid w:val="00CC23A0"/>
    <w:rsid w:val="00CD63BD"/>
    <w:rsid w:val="00CF307D"/>
    <w:rsid w:val="00D1708B"/>
    <w:rsid w:val="00D245FB"/>
    <w:rsid w:val="00DE1494"/>
    <w:rsid w:val="00E3600F"/>
    <w:rsid w:val="00E9402A"/>
    <w:rsid w:val="00EA1F80"/>
    <w:rsid w:val="00EC5371"/>
    <w:rsid w:val="00ED653C"/>
    <w:rsid w:val="00EF4209"/>
    <w:rsid w:val="00F721F5"/>
    <w:rsid w:val="00FE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94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727A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F7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727A"/>
    <w:rPr>
      <w:rFonts w:ascii="Times New Roman" w:eastAsia="新細明體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C1DF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C42EB1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EB1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137</Words>
  <Characters>783</Characters>
  <Application>Microsoft Office Outlook</Application>
  <DocSecurity>0</DocSecurity>
  <Lines>0</Lines>
  <Paragraphs>0</Paragraphs>
  <ScaleCrop>false</ScaleCrop>
  <Company>TAES-TYC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桃園市桃園區同安國民小學106學年度24週年校慶運動大會節目表</dc:title>
  <dc:subject/>
  <dc:creator>taes-user</dc:creator>
  <cp:keywords/>
  <dc:description/>
  <cp:lastModifiedBy>Customer</cp:lastModifiedBy>
  <cp:revision>6</cp:revision>
  <cp:lastPrinted>2017-09-30T01:01:00Z</cp:lastPrinted>
  <dcterms:created xsi:type="dcterms:W3CDTF">2017-10-08T03:34:00Z</dcterms:created>
  <dcterms:modified xsi:type="dcterms:W3CDTF">2017-10-08T03:36:00Z</dcterms:modified>
</cp:coreProperties>
</file>